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FF7B64">
        <w:rPr>
          <w:rFonts w:cstheme="minorHAnsi"/>
          <w:b/>
          <w:sz w:val="22"/>
          <w:szCs w:val="22"/>
        </w:rPr>
        <w:t>14</w:t>
      </w:r>
      <w:r w:rsidR="005B1B3D">
        <w:rPr>
          <w:rFonts w:cstheme="minorHAnsi"/>
          <w:b/>
          <w:sz w:val="22"/>
          <w:szCs w:val="22"/>
        </w:rPr>
        <w:t xml:space="preserve"> czerwca</w:t>
      </w:r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6A57ED">
        <w:rPr>
          <w:rFonts w:cstheme="minorHAnsi"/>
          <w:b/>
          <w:sz w:val="22"/>
          <w:szCs w:val="22"/>
        </w:rPr>
        <w:t>1</w:t>
      </w:r>
      <w:r w:rsidR="00FF7B64">
        <w:rPr>
          <w:rFonts w:cstheme="minorHAnsi"/>
          <w:b/>
          <w:sz w:val="22"/>
          <w:szCs w:val="22"/>
        </w:rPr>
        <w:t>9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br/>
        <w:t>(1) </w:t>
      </w:r>
      <w:r w:rsidRPr="00FF7B64">
        <w:rPr>
          <w:rFonts w:ascii="Helvetica Neue" w:hAnsi="Helvetica Neue"/>
          <w:color w:val="000000"/>
          <w:sz w:val="21"/>
          <w:szCs w:val="21"/>
        </w:rPr>
        <w:t>Więcej wart biedak, co żyje nieskazitelnie,</w:t>
      </w:r>
      <w:r w:rsidR="003D7622">
        <w:rPr>
          <w:rFonts w:ascii="Helvetica Neue" w:hAnsi="Helvetica Neue"/>
          <w:color w:val="000000"/>
          <w:sz w:val="21"/>
          <w:szCs w:val="21"/>
        </w:rPr>
        <w:br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 niż niemądry o ustach przewrotnych.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I energia niedobra, gdy brak poznania, </w:t>
      </w:r>
      <w:r w:rsidR="003D7622">
        <w:rPr>
          <w:rFonts w:ascii="Helvetica Neue" w:hAnsi="Helvetica Neue"/>
          <w:color w:val="000000"/>
          <w:sz w:val="21"/>
          <w:szCs w:val="21"/>
        </w:rPr>
        <w:br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błądzi, kto biegnie za prędko.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Głupota człowieka niszczy mu drogę, </w:t>
      </w:r>
      <w:r w:rsidR="003D7622">
        <w:rPr>
          <w:rFonts w:ascii="Helvetica Neue" w:hAnsi="Helvetica Neue"/>
          <w:color w:val="000000"/>
          <w:sz w:val="21"/>
          <w:szCs w:val="21"/>
        </w:rPr>
        <w:br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a jego serce na Pana się gniewa.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Bogactwo zyskuje wielu bliskich, </w:t>
      </w:r>
      <w:r w:rsidR="003D7622">
        <w:rPr>
          <w:rFonts w:ascii="Helvetica Neue" w:hAnsi="Helvetica Neue"/>
          <w:color w:val="000000"/>
          <w:sz w:val="21"/>
          <w:szCs w:val="21"/>
        </w:rPr>
        <w:br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="003D7622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biednego opuszcza i jego najbliższy.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Fałszywy świadek nie ujdzie karania,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kto kłamstwa rozgłasza, nie umknie.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Wielu schlebia możnemu,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każdy jest bliski szczodremu.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Biedaka żaden z braci nie lubi, tym bardziej bliscy od niego stronią,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on szuka słów, ale ich nie ma.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Kto nabywa rozsądku, kocha sam siebie,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kto strzeże rozwagi, nabywa dobro.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Fałszywy świadek nie ujdzie karania,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zginie, kto kłamstwa rozgłasza.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Nie przystoi głupcowi opływać w rozkosze,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a tym bardziej niewolnikowi kierować władcami.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Rozsądny człowiek panuje nad gniewem,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C97CC2">
        <w:rPr>
          <w:rFonts w:ascii="Helvetica Neue" w:hAnsi="Helvetica Neue"/>
          <w:color w:val="000000"/>
          <w:sz w:val="21"/>
          <w:szCs w:val="21"/>
        </w:rPr>
        <w:t>c</w:t>
      </w:r>
      <w:r w:rsidRPr="00FF7B64">
        <w:rPr>
          <w:rFonts w:ascii="Helvetica Neue" w:hAnsi="Helvetica Neue"/>
          <w:color w:val="000000"/>
          <w:sz w:val="21"/>
          <w:szCs w:val="21"/>
        </w:rPr>
        <w:t>h</w:t>
      </w:r>
      <w:bookmarkStart w:id="0" w:name="_GoBack"/>
      <w:bookmarkEnd w:id="0"/>
      <w:r w:rsidRPr="00FF7B64">
        <w:rPr>
          <w:rFonts w:ascii="Helvetica Neue" w:hAnsi="Helvetica Neue"/>
          <w:color w:val="000000"/>
          <w:sz w:val="21"/>
          <w:szCs w:val="21"/>
        </w:rPr>
        <w:t>wałą jego zapomnieć urazy.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Jak ryk lwa zagniewanie króla,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jego życzliwość to rosa na trawie.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Strapieniem dla ojca syn niemądry,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a dachem cieknącym kłótnie żony.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Dom i bogactwo dziedzictwem po przodkach,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rozsądna żona jest darem od Boga.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Lenistwo pogrąża w śpiączkę,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głód cierpi człowiek leniwy.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Strzec nakazu [Pana] to strzec swego życia,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kto gardzi Jego drogami, umrze.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Pożycza Panu, kto lituje się nad biednym,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za dobrodziejstwo On mu wynagrodzi.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Ćwicz syna, dopóki jest nadzieja,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nie doprowadzaj go do śmierci.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Kto w gniewie straszliwy, niech grzywnę płaci,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bo chcąc wyrwać, jeszcze [go] wzmożesz.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Posłuchaj rady, przyjmij pouczenie,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abyś był mądry w przyszłości.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Wiele myśli w sercu człowieka,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lecz zamysł Pana się ziści.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Pragnieniem człowieka jest rzetelność,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C97CC2">
        <w:rPr>
          <w:rFonts w:ascii="Helvetica Neue" w:hAnsi="Helvetica Neue"/>
          <w:color w:val="000000"/>
          <w:sz w:val="21"/>
          <w:szCs w:val="21"/>
        </w:rPr>
        <w:t>l</w:t>
      </w:r>
      <w:r w:rsidRPr="00FF7B64">
        <w:rPr>
          <w:rFonts w:ascii="Helvetica Neue" w:hAnsi="Helvetica Neue"/>
          <w:color w:val="000000"/>
          <w:sz w:val="21"/>
          <w:szCs w:val="21"/>
        </w:rPr>
        <w:t>epszy ubogi niż kłamca.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Bojaźń Pańska prowadzi do życia,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śpi się spokojnie, zło nie zagraża.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Wyciągnął leniwy rękę do misy,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ale do ust jej nie doprowadził.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Zbijesz szydercę, prosty zmądrzeje,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skarć rozumnego, nabędzie wiedzy.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 </w:t>
      </w:r>
      <w:r w:rsidRPr="00FF7B64">
        <w:rPr>
          <w:rFonts w:ascii="Helvetica Neue" w:hAnsi="Helvetica Neue"/>
          <w:color w:val="000000"/>
          <w:sz w:val="21"/>
          <w:szCs w:val="21"/>
        </w:rPr>
        <w:t>Kto ojca znieważa, a matkę wypędza, jest synem bezecnym i hańbą okrytym.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 </w:t>
      </w:r>
      <w:r w:rsidRPr="00FF7B64">
        <w:rPr>
          <w:rFonts w:ascii="Helvetica Neue" w:hAnsi="Helvetica Neue"/>
          <w:color w:val="000000"/>
          <w:sz w:val="21"/>
          <w:szCs w:val="21"/>
        </w:rPr>
        <w:t>Zaprzestań, synu, słuchając karcenia,</w:t>
      </w:r>
      <w:r w:rsidR="00DA56D7" w:rsidRPr="00DA56D7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 błądzić bez słów wiedzy.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 </w:t>
      </w:r>
      <w:r w:rsidRPr="00FF7B64">
        <w:rPr>
          <w:rFonts w:ascii="Helvetica Neue" w:hAnsi="Helvetica Neue"/>
          <w:color w:val="000000"/>
          <w:sz w:val="21"/>
          <w:szCs w:val="21"/>
        </w:rPr>
        <w:t xml:space="preserve">Świadek bezecny drwi z Prawa, </w:t>
      </w:r>
      <w:r w:rsidR="00DA56D7">
        <w:rPr>
          <w:rFonts w:ascii="Helvetica Neue" w:hAnsi="Helvetica Neue"/>
          <w:color w:val="000000"/>
          <w:sz w:val="21"/>
          <w:szCs w:val="21"/>
        </w:rPr>
        <w:br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="00DA56D7">
        <w:rPr>
          <w:rFonts w:ascii="Helvetica Neue" w:hAnsi="Helvetica Neue"/>
          <w:color w:val="000000"/>
          <w:sz w:val="21"/>
          <w:szCs w:val="21"/>
        </w:rPr>
        <w:tab/>
      </w:r>
      <w:r w:rsidRPr="00FF7B64">
        <w:rPr>
          <w:rFonts w:ascii="Helvetica Neue" w:hAnsi="Helvetica Neue"/>
          <w:color w:val="000000"/>
          <w:sz w:val="21"/>
          <w:szCs w:val="21"/>
        </w:rPr>
        <w:t>usta występne mówią nieprawość.</w:t>
      </w:r>
    </w:p>
    <w:p w:rsidR="004D701F" w:rsidRDefault="00FF7B64" w:rsidP="008310CA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 </w:t>
      </w:r>
      <w:r w:rsidRPr="00FF7B64">
        <w:rPr>
          <w:rFonts w:ascii="Helvetica Neue" w:hAnsi="Helvetica Neue"/>
          <w:color w:val="000000"/>
          <w:sz w:val="21"/>
          <w:szCs w:val="21"/>
        </w:rPr>
        <w:t>Dla szyderców gotowe kary i razy na grzbiet niemądrych.</w:t>
      </w:r>
      <w:r w:rsidR="003039B5" w:rsidRPr="000F03CD">
        <w:rPr>
          <w:rFonts w:cstheme="minorHAnsi"/>
          <w:sz w:val="22"/>
          <w:szCs w:val="22"/>
        </w:rPr>
        <w:br w:type="page"/>
      </w:r>
    </w:p>
    <w:p w:rsidR="00FF7B64" w:rsidRPr="00FF7B64" w:rsidRDefault="00FF7B64" w:rsidP="00FF7B64">
      <w:proofErr w:type="spellStart"/>
      <w:r w:rsidRPr="00FF7B64">
        <w:rPr>
          <w:rFonts w:ascii="Helvetica Neue" w:hAnsi="Helvetica Neue"/>
          <w:b/>
          <w:bCs/>
          <w:color w:val="000000"/>
          <w:sz w:val="21"/>
          <w:szCs w:val="21"/>
        </w:rPr>
        <w:lastRenderedPageBreak/>
        <w:t>Prz</w:t>
      </w:r>
      <w:proofErr w:type="spellEnd"/>
      <w:r w:rsidRPr="00FF7B64">
        <w:rPr>
          <w:rFonts w:ascii="Helvetica Neue" w:hAnsi="Helvetica Neue"/>
          <w:b/>
          <w:bCs/>
          <w:color w:val="000000"/>
          <w:sz w:val="21"/>
          <w:szCs w:val="21"/>
        </w:rPr>
        <w:t xml:space="preserve"> 19:1nn</w:t>
      </w:r>
      <w:r w:rsidRPr="00FF7B64">
        <w:rPr>
          <w:rFonts w:ascii="Helvetica Neue" w:hAnsi="Helvetica Neue"/>
          <w:color w:val="000000"/>
          <w:sz w:val="21"/>
          <w:szCs w:val="21"/>
        </w:rPr>
        <w:t> BW 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color w:val="000000"/>
          <w:sz w:val="21"/>
          <w:szCs w:val="21"/>
        </w:rPr>
        <w:t>"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(1) </w:t>
      </w:r>
      <w:r w:rsidRPr="00FF7B64">
        <w:rPr>
          <w:rFonts w:ascii="Helvetica Neue" w:hAnsi="Helvetica Neue"/>
          <w:color w:val="000000"/>
          <w:sz w:val="21"/>
          <w:szCs w:val="21"/>
        </w:rPr>
        <w:t>Lepszy jest ubogi, który postępuje nienagannie niż bogacz, który jest krętaczem i głupcem.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FF7B64">
        <w:rPr>
          <w:rFonts w:ascii="Helvetica Neue" w:hAnsi="Helvetica Neue"/>
          <w:color w:val="000000"/>
          <w:sz w:val="21"/>
          <w:szCs w:val="21"/>
        </w:rPr>
        <w:t>Gdzie nie ma rozwagi, tam nawet gorliwość nie jest dobra; kto śpiesznie kroczy naprzód, może się potknąć.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FF7B64">
        <w:rPr>
          <w:rFonts w:ascii="Helvetica Neue" w:hAnsi="Helvetica Neue"/>
          <w:color w:val="000000"/>
          <w:sz w:val="21"/>
          <w:szCs w:val="21"/>
        </w:rPr>
        <w:t>To głupota prowadzi człowieka na manowce, a potem jego serce wybucha gniewem na Pana.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(4) </w:t>
      </w:r>
      <w:r w:rsidRPr="00FF7B64">
        <w:rPr>
          <w:rFonts w:ascii="Helvetica Neue" w:hAnsi="Helvetica Neue"/>
          <w:color w:val="000000"/>
          <w:sz w:val="21"/>
          <w:szCs w:val="21"/>
        </w:rPr>
        <w:t>Bogactwo zjednywa wielu przyjaciół, lecz ubogiego przyjaciel opuszcza.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(5) </w:t>
      </w:r>
      <w:r w:rsidRPr="00FF7B64">
        <w:rPr>
          <w:rFonts w:ascii="Helvetica Neue" w:hAnsi="Helvetica Neue"/>
          <w:color w:val="000000"/>
          <w:sz w:val="21"/>
          <w:szCs w:val="21"/>
        </w:rPr>
        <w:t>Fałszywy świadek nie uniknie kary, a kto mówi kłamstwa, nie ujdzie cało.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(6) </w:t>
      </w:r>
      <w:r w:rsidRPr="00FF7B64">
        <w:rPr>
          <w:rFonts w:ascii="Helvetica Neue" w:hAnsi="Helvetica Neue"/>
          <w:color w:val="000000"/>
          <w:sz w:val="21"/>
          <w:szCs w:val="21"/>
        </w:rPr>
        <w:t>Wielu schlebia możnemu i każdy jest przyjacielem męża szczodrego.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(7) </w:t>
      </w:r>
      <w:r w:rsidRPr="00FF7B64">
        <w:rPr>
          <w:rFonts w:ascii="Helvetica Neue" w:hAnsi="Helvetica Neue"/>
          <w:color w:val="000000"/>
          <w:sz w:val="21"/>
          <w:szCs w:val="21"/>
        </w:rPr>
        <w:t>Ubogiego nienawidzą wszyscy jego bracia, tym bardziej trzymają się z dala jego przyjaciele.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(8) </w:t>
      </w:r>
      <w:r w:rsidRPr="00FF7B64">
        <w:rPr>
          <w:rFonts w:ascii="Helvetica Neue" w:hAnsi="Helvetica Neue"/>
          <w:color w:val="000000"/>
          <w:sz w:val="21"/>
          <w:szCs w:val="21"/>
        </w:rPr>
        <w:t>Kto nabywa rozumu, miłuje swoją duszę; kto zachowuje roztropność, znajduje dobro.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(9) </w:t>
      </w:r>
      <w:r w:rsidRPr="00FF7B64">
        <w:rPr>
          <w:rFonts w:ascii="Helvetica Neue" w:hAnsi="Helvetica Neue"/>
          <w:color w:val="000000"/>
          <w:sz w:val="21"/>
          <w:szCs w:val="21"/>
        </w:rPr>
        <w:t>Fałszywy świadek nie uniknie kary, a kto mówi kłamstwa, ginie.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(10) </w:t>
      </w:r>
      <w:r w:rsidRPr="00FF7B64">
        <w:rPr>
          <w:rFonts w:ascii="Helvetica Neue" w:hAnsi="Helvetica Neue"/>
          <w:color w:val="000000"/>
          <w:sz w:val="21"/>
          <w:szCs w:val="21"/>
        </w:rPr>
        <w:t>Głupiemu nie przystoi życie w rozkoszach, tym mniej niewolnikowi, aby panował nad książętami.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(11) </w:t>
      </w:r>
      <w:r w:rsidRPr="00FF7B64">
        <w:rPr>
          <w:rFonts w:ascii="Helvetica Neue" w:hAnsi="Helvetica Neue"/>
          <w:color w:val="000000"/>
          <w:sz w:val="21"/>
          <w:szCs w:val="21"/>
        </w:rPr>
        <w:t>W cierpliwości zaznacza się roztropność człowieka, a chlubą jego jest, gdy zapomina o krzywdach.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(12) </w:t>
      </w:r>
      <w:r w:rsidRPr="00FF7B64">
        <w:rPr>
          <w:rFonts w:ascii="Helvetica Neue" w:hAnsi="Helvetica Neue"/>
          <w:color w:val="000000"/>
          <w:sz w:val="21"/>
          <w:szCs w:val="21"/>
        </w:rPr>
        <w:t>Gniew króla jest jak pomruk lwa, lecz jego łaska jak rosa na trawie.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(13) </w:t>
      </w:r>
      <w:r w:rsidRPr="00FF7B64">
        <w:rPr>
          <w:rFonts w:ascii="Helvetica Neue" w:hAnsi="Helvetica Neue"/>
          <w:color w:val="000000"/>
          <w:sz w:val="21"/>
          <w:szCs w:val="21"/>
        </w:rPr>
        <w:t>Głupi syn jest nieszczęściem dla swojego ojca, a kłótliwa kobieta jest jak stale cieknąca rynna.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(14) </w:t>
      </w:r>
      <w:r w:rsidRPr="00FF7B64">
        <w:rPr>
          <w:rFonts w:ascii="Helvetica Neue" w:hAnsi="Helvetica Neue"/>
          <w:color w:val="000000"/>
          <w:sz w:val="21"/>
          <w:szCs w:val="21"/>
        </w:rPr>
        <w:t>Dom i mienie dziedziczy się po rodzicach, lecz roztropna żona jest darem Pana.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(15) </w:t>
      </w:r>
      <w:r w:rsidRPr="00FF7B64">
        <w:rPr>
          <w:rFonts w:ascii="Helvetica Neue" w:hAnsi="Helvetica Neue"/>
          <w:color w:val="000000"/>
          <w:sz w:val="21"/>
          <w:szCs w:val="21"/>
        </w:rPr>
        <w:t>Lenistwo pogrąża w głęboki sen, a człowiek gnuśny cierpi głód.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(16) </w:t>
      </w:r>
      <w:r w:rsidRPr="00FF7B64">
        <w:rPr>
          <w:rFonts w:ascii="Helvetica Neue" w:hAnsi="Helvetica Neue"/>
          <w:color w:val="000000"/>
          <w:sz w:val="21"/>
          <w:szCs w:val="21"/>
        </w:rPr>
        <w:t>Kto przestrzega przykazania, zachowuje swoje życie, lecz kto nie zważa na swoje drogi, umrze.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FF7B64">
        <w:rPr>
          <w:rFonts w:ascii="Helvetica Neue" w:hAnsi="Helvetica Neue"/>
          <w:color w:val="000000"/>
          <w:sz w:val="21"/>
          <w:szCs w:val="21"/>
        </w:rPr>
        <w:t>Kto się lituje nad ubogim, pożycza Panu, a ten mu odpłaci za jego dobrodziejstwo.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(18) </w:t>
      </w:r>
      <w:r w:rsidRPr="00FF7B64">
        <w:rPr>
          <w:rFonts w:ascii="Helvetica Neue" w:hAnsi="Helvetica Neue"/>
          <w:color w:val="000000"/>
          <w:sz w:val="21"/>
          <w:szCs w:val="21"/>
        </w:rPr>
        <w:t>Ćwicz swego syna, póki jeszcze jest nadzieja; lecz nie unoś się przy tym, aby nie spowodować jego śmierci.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(19) </w:t>
      </w:r>
      <w:r w:rsidRPr="00FF7B64">
        <w:rPr>
          <w:rFonts w:ascii="Helvetica Neue" w:hAnsi="Helvetica Neue"/>
          <w:color w:val="000000"/>
          <w:sz w:val="21"/>
          <w:szCs w:val="21"/>
        </w:rPr>
        <w:t>Kto wybucha wielkim gniewem, płaci grzywnę, a jeśli go zachowa, musi ją powtórzyć.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(20) </w:t>
      </w:r>
      <w:r w:rsidRPr="00FF7B64">
        <w:rPr>
          <w:rFonts w:ascii="Helvetica Neue" w:hAnsi="Helvetica Neue"/>
          <w:color w:val="000000"/>
          <w:sz w:val="21"/>
          <w:szCs w:val="21"/>
        </w:rPr>
        <w:t>Słuchaj rady i przyjmij karcenie, abyś w przyszłości był mądry.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(21) </w:t>
      </w:r>
      <w:r w:rsidRPr="00FF7B64">
        <w:rPr>
          <w:rFonts w:ascii="Helvetica Neue" w:hAnsi="Helvetica Neue"/>
          <w:color w:val="000000"/>
          <w:sz w:val="21"/>
          <w:szCs w:val="21"/>
        </w:rPr>
        <w:t>Wiele zamysłów jest w sercu człowieka, lecz dzieje się wola Pana.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(22)</w:t>
      </w:r>
      <w:r w:rsidRPr="00FF7B64">
        <w:rPr>
          <w:rFonts w:ascii="Helvetica Neue" w:hAnsi="Helvetica Neue"/>
          <w:color w:val="000000"/>
          <w:sz w:val="21"/>
          <w:szCs w:val="21"/>
        </w:rPr>
        <w:t>Zyskiem człowieka jest jego dobroć i lepszy jest ubogi niż kłamca.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(23) </w:t>
      </w:r>
      <w:r w:rsidRPr="00FF7B64">
        <w:rPr>
          <w:rFonts w:ascii="Helvetica Neue" w:hAnsi="Helvetica Neue"/>
          <w:color w:val="000000"/>
          <w:sz w:val="21"/>
          <w:szCs w:val="21"/>
        </w:rPr>
        <w:t>Bojaźń Pana prowadzi do życia i kto ją ma, odpoczywa syty i nie dozna nieszczęścia.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(24) </w:t>
      </w:r>
      <w:r w:rsidRPr="00FF7B64">
        <w:rPr>
          <w:rFonts w:ascii="Helvetica Neue" w:hAnsi="Helvetica Neue"/>
          <w:color w:val="000000"/>
          <w:sz w:val="21"/>
          <w:szCs w:val="21"/>
        </w:rPr>
        <w:t>Leniwy zanurza rękę w misie, lecz do ust jej nie podnosi.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(25)</w:t>
      </w:r>
      <w:r w:rsidRPr="00FF7B64">
        <w:rPr>
          <w:rFonts w:ascii="Helvetica Neue" w:hAnsi="Helvetica Neue"/>
          <w:color w:val="000000"/>
          <w:sz w:val="21"/>
          <w:szCs w:val="21"/>
        </w:rPr>
        <w:t>Uderz w szydercę, a prostak zmądrzeje; karć rozumnego, a nabędzie wiedzy.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(26) </w:t>
      </w:r>
      <w:r w:rsidRPr="00FF7B64">
        <w:rPr>
          <w:rFonts w:ascii="Helvetica Neue" w:hAnsi="Helvetica Neue"/>
          <w:color w:val="000000"/>
          <w:sz w:val="21"/>
          <w:szCs w:val="21"/>
        </w:rPr>
        <w:t>Kto z ojcem źle się obchodzi i wypędza matkę, ten jest bezwstydnym i zepsutym synem.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(27) </w:t>
      </w:r>
      <w:r w:rsidRPr="00FF7B64">
        <w:rPr>
          <w:rFonts w:ascii="Helvetica Neue" w:hAnsi="Helvetica Neue"/>
          <w:color w:val="000000"/>
          <w:sz w:val="21"/>
          <w:szCs w:val="21"/>
        </w:rPr>
        <w:t>Synu mój, gdy zaprzestaniesz słuchać napomnień, oddalisz się od słów mądrości.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(28) </w:t>
      </w:r>
      <w:r w:rsidRPr="00FF7B64">
        <w:rPr>
          <w:rFonts w:ascii="Helvetica Neue" w:hAnsi="Helvetica Neue"/>
          <w:color w:val="000000"/>
          <w:sz w:val="21"/>
          <w:szCs w:val="21"/>
        </w:rPr>
        <w:t>Bezecny świadek szydzi z prawa, a usta bezbożnych ociekają bezprawiem.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(29) </w:t>
      </w:r>
      <w:r w:rsidRPr="00FF7B64">
        <w:rPr>
          <w:rFonts w:ascii="Helvetica Neue" w:hAnsi="Helvetica Neue"/>
          <w:color w:val="000000"/>
          <w:sz w:val="21"/>
          <w:szCs w:val="21"/>
        </w:rPr>
        <w:t>Na naśmiewców przygotowane są baty, a chłosty na grzbiet głupców."</w:t>
      </w:r>
    </w:p>
    <w:p w:rsidR="008310CA" w:rsidRDefault="008310CA" w:rsidP="00E75EC7">
      <w:pPr>
        <w:rPr>
          <w:rFonts w:ascii="Helvetica Neue" w:hAnsi="Helvetica Neue"/>
          <w:color w:val="000000"/>
          <w:sz w:val="21"/>
          <w:szCs w:val="21"/>
        </w:rPr>
      </w:pPr>
    </w:p>
    <w:p w:rsidR="00FF7B64" w:rsidRDefault="00FF7B64" w:rsidP="00E75EC7">
      <w:pPr>
        <w:rPr>
          <w:rFonts w:ascii="Helvetica Neue" w:hAnsi="Helvetica Neue"/>
          <w:color w:val="000000"/>
          <w:sz w:val="21"/>
          <w:szCs w:val="21"/>
        </w:rPr>
      </w:pPr>
    </w:p>
    <w:p w:rsidR="00FF7B64" w:rsidRPr="00FF7B64" w:rsidRDefault="00FF7B64" w:rsidP="00FF7B64">
      <w:proofErr w:type="spellStart"/>
      <w:r w:rsidRPr="00FF7B64">
        <w:rPr>
          <w:rFonts w:ascii="Helvetica Neue" w:hAnsi="Helvetica Neue"/>
          <w:b/>
          <w:bCs/>
          <w:color w:val="000000"/>
          <w:sz w:val="21"/>
          <w:szCs w:val="21"/>
        </w:rPr>
        <w:t>Prz</w:t>
      </w:r>
      <w:proofErr w:type="spellEnd"/>
      <w:r w:rsidRPr="00FF7B64">
        <w:rPr>
          <w:rFonts w:ascii="Helvetica Neue" w:hAnsi="Helvetica Neue"/>
          <w:b/>
          <w:bCs/>
          <w:color w:val="000000"/>
          <w:sz w:val="21"/>
          <w:szCs w:val="21"/>
        </w:rPr>
        <w:t xml:space="preserve"> 19:1nn</w:t>
      </w:r>
      <w:r w:rsidRPr="00FF7B64">
        <w:rPr>
          <w:rFonts w:ascii="Helvetica Neue" w:hAnsi="Helvetica Neue"/>
          <w:color w:val="000000"/>
          <w:sz w:val="21"/>
          <w:szCs w:val="21"/>
        </w:rPr>
        <w:t> UBG </w:t>
      </w:r>
    </w:p>
    <w:p w:rsidR="00FF7B64" w:rsidRPr="00FF7B64" w:rsidRDefault="00FF7B64" w:rsidP="00FF7B64">
      <w:pPr>
        <w:rPr>
          <w:rFonts w:ascii="Helvetica Neue" w:hAnsi="Helvetica Neue"/>
          <w:color w:val="000000"/>
          <w:sz w:val="21"/>
          <w:szCs w:val="21"/>
        </w:rPr>
      </w:pPr>
      <w:r w:rsidRPr="00FF7B64">
        <w:rPr>
          <w:rFonts w:ascii="Helvetica Neue" w:hAnsi="Helvetica Neue"/>
          <w:color w:val="000000"/>
          <w:sz w:val="21"/>
          <w:szCs w:val="21"/>
        </w:rPr>
        <w:t>"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(1) </w:t>
      </w:r>
      <w:r w:rsidRPr="00FF7B64">
        <w:rPr>
          <w:rFonts w:ascii="Helvetica Neue" w:hAnsi="Helvetica Neue"/>
          <w:color w:val="000000"/>
          <w:sz w:val="21"/>
          <w:szCs w:val="21"/>
        </w:rPr>
        <w:t>Lepszy jest ubogi, który postępuje uczciwie, niż człowiek o przewrotnych wargach, który jest głupcem.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(2) </w:t>
      </w:r>
      <w:r w:rsidRPr="00FF7B64">
        <w:rPr>
          <w:rFonts w:ascii="Helvetica Neue" w:hAnsi="Helvetica Neue"/>
          <w:color w:val="000000"/>
          <w:sz w:val="21"/>
          <w:szCs w:val="21"/>
        </w:rPr>
        <w:t>Nie jest też dobrze, by dusza nie miała wiedzy, a kto jest prędkich nóg, grzeszy.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(3) </w:t>
      </w:r>
      <w:r w:rsidRPr="00FF7B64">
        <w:rPr>
          <w:rFonts w:ascii="Helvetica Neue" w:hAnsi="Helvetica Neue"/>
          <w:color w:val="000000"/>
          <w:sz w:val="21"/>
          <w:szCs w:val="21"/>
        </w:rPr>
        <w:t>Głupota człowieka wypacza jego drogę, a jego serce zapala się gniewem przeciwko PANU.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(4) </w:t>
      </w:r>
      <w:r w:rsidRPr="00FF7B64">
        <w:rPr>
          <w:rFonts w:ascii="Helvetica Neue" w:hAnsi="Helvetica Neue"/>
          <w:color w:val="000000"/>
          <w:sz w:val="21"/>
          <w:szCs w:val="21"/>
        </w:rPr>
        <w:t>Bogactwo przyciąga wielu przyjaciół, ale ubogi zostaje odłączony od przyjaciela.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(5) </w:t>
      </w:r>
      <w:r w:rsidRPr="00FF7B64">
        <w:rPr>
          <w:rFonts w:ascii="Helvetica Neue" w:hAnsi="Helvetica Neue"/>
          <w:color w:val="000000"/>
          <w:sz w:val="21"/>
          <w:szCs w:val="21"/>
        </w:rPr>
        <w:t>Fałszywy świadek nie uniknie kary, a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kto</w:t>
      </w:r>
      <w:r w:rsidRPr="00FF7B64">
        <w:rPr>
          <w:rFonts w:ascii="Helvetica Neue" w:hAnsi="Helvetica Neue"/>
          <w:color w:val="000000"/>
          <w:sz w:val="21"/>
          <w:szCs w:val="21"/>
        </w:rPr>
        <w:t> mówi kłamstwa, nie ujdzie.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(6) </w:t>
      </w:r>
      <w:r w:rsidRPr="00FF7B64">
        <w:rPr>
          <w:rFonts w:ascii="Helvetica Neue" w:hAnsi="Helvetica Neue"/>
          <w:color w:val="000000"/>
          <w:sz w:val="21"/>
          <w:szCs w:val="21"/>
        </w:rPr>
        <w:t>Wielu uprasza o przychylność dostojnika i każdy jest przyjacielem człowieka hojnego.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FF7B64">
        <w:rPr>
          <w:rFonts w:ascii="Helvetica Neue" w:hAnsi="Helvetica Neue"/>
          <w:color w:val="000000"/>
          <w:sz w:val="21"/>
          <w:szCs w:val="21"/>
        </w:rPr>
        <w:t>Wszyscy bracia ubogiego nienawidzą go, tym bardziej oddalają się od niego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jego</w:t>
      </w:r>
      <w:r w:rsidRPr="00FF7B64">
        <w:rPr>
          <w:rFonts w:ascii="Helvetica Neue" w:hAnsi="Helvetica Neue"/>
          <w:color w:val="000000"/>
          <w:sz w:val="21"/>
          <w:szCs w:val="21"/>
        </w:rPr>
        <w:t> przyjaciele; ściga ich słowami, ale ich nie ma.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(8) </w:t>
      </w:r>
      <w:r w:rsidRPr="00FF7B64">
        <w:rPr>
          <w:rFonts w:ascii="Helvetica Neue" w:hAnsi="Helvetica Neue"/>
          <w:color w:val="000000"/>
          <w:sz w:val="21"/>
          <w:szCs w:val="21"/>
        </w:rPr>
        <w:t>Kto zdobywa rozum, miłuje swoją duszę, a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kto</w:t>
      </w:r>
      <w:r w:rsidRPr="00FF7B64">
        <w:rPr>
          <w:rFonts w:ascii="Helvetica Neue" w:hAnsi="Helvetica Neue"/>
          <w:color w:val="000000"/>
          <w:sz w:val="21"/>
          <w:szCs w:val="21"/>
        </w:rPr>
        <w:t> strzeże roztropności, znajdzie dobro.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FF7B64">
        <w:rPr>
          <w:rFonts w:ascii="Helvetica Neue" w:hAnsi="Helvetica Neue"/>
          <w:color w:val="000000"/>
          <w:sz w:val="21"/>
          <w:szCs w:val="21"/>
        </w:rPr>
        <w:t>Fałszywy świadek nie uniknie kary, a kto mówi kłamstwa, zginie.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(10) </w:t>
      </w:r>
      <w:r w:rsidRPr="00FF7B64">
        <w:rPr>
          <w:rFonts w:ascii="Helvetica Neue" w:hAnsi="Helvetica Neue"/>
          <w:color w:val="000000"/>
          <w:sz w:val="21"/>
          <w:szCs w:val="21"/>
        </w:rPr>
        <w:t>Głupiemu nie przystoi życie w rozkoszach, tym mniej słudze panować nad książętami.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(11) </w:t>
      </w:r>
      <w:r w:rsidRPr="00FF7B64">
        <w:rPr>
          <w:rFonts w:ascii="Helvetica Neue" w:hAnsi="Helvetica Neue"/>
          <w:color w:val="000000"/>
          <w:sz w:val="21"/>
          <w:szCs w:val="21"/>
        </w:rPr>
        <w:t>Roztropność człowieka powściąga jego gniew, a jego chwałą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jest</w:t>
      </w:r>
      <w:r w:rsidRPr="00FF7B64">
        <w:rPr>
          <w:rFonts w:ascii="Helvetica Neue" w:hAnsi="Helvetica Neue"/>
          <w:color w:val="000000"/>
          <w:sz w:val="21"/>
          <w:szCs w:val="21"/>
        </w:rPr>
        <w:t> darować wykroczenie.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(12) </w:t>
      </w:r>
      <w:r w:rsidRPr="00FF7B64">
        <w:rPr>
          <w:rFonts w:ascii="Helvetica Neue" w:hAnsi="Helvetica Neue"/>
          <w:color w:val="000000"/>
          <w:sz w:val="21"/>
          <w:szCs w:val="21"/>
        </w:rPr>
        <w:t>Gniew króla jest jak ryk lwa, a jego przychylność jak rosa na trawie.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FF7B64">
        <w:rPr>
          <w:rFonts w:ascii="Helvetica Neue" w:hAnsi="Helvetica Neue"/>
          <w:color w:val="000000"/>
          <w:sz w:val="21"/>
          <w:szCs w:val="21"/>
        </w:rPr>
        <w:t>Głupi syn jest utrapieniem dla swego ojca, a kłótliwa żona jest jak nieustanne kapanie z dachu.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(14) </w:t>
      </w:r>
      <w:r w:rsidRPr="00FF7B64">
        <w:rPr>
          <w:rFonts w:ascii="Helvetica Neue" w:hAnsi="Helvetica Neue"/>
          <w:color w:val="000000"/>
          <w:sz w:val="21"/>
          <w:szCs w:val="21"/>
        </w:rPr>
        <w:t>Dom i bogactwo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są</w:t>
      </w:r>
      <w:r w:rsidRPr="00FF7B64">
        <w:rPr>
          <w:rFonts w:ascii="Helvetica Neue" w:hAnsi="Helvetica Neue"/>
          <w:color w:val="000000"/>
          <w:sz w:val="21"/>
          <w:szCs w:val="21"/>
        </w:rPr>
        <w:t> dziedzictwem po ojcach, ale roztropna żona jest od PANA.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(15) </w:t>
      </w:r>
      <w:r w:rsidRPr="00FF7B64">
        <w:rPr>
          <w:rFonts w:ascii="Helvetica Neue" w:hAnsi="Helvetica Neue"/>
          <w:color w:val="000000"/>
          <w:sz w:val="21"/>
          <w:szCs w:val="21"/>
        </w:rPr>
        <w:t>Lenistwo pogrąża w twardym śnie, a leniwa dusza będzie cierpieć głód.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(16) </w:t>
      </w:r>
      <w:r w:rsidRPr="00FF7B64">
        <w:rPr>
          <w:rFonts w:ascii="Helvetica Neue" w:hAnsi="Helvetica Neue"/>
          <w:color w:val="000000"/>
          <w:sz w:val="21"/>
          <w:szCs w:val="21"/>
        </w:rPr>
        <w:t>Kto przestrzega przykazania, zachowuje swoją duszę,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ale</w:t>
      </w:r>
      <w:r w:rsidRPr="00FF7B64">
        <w:rPr>
          <w:rFonts w:ascii="Helvetica Neue" w:hAnsi="Helvetica Neue"/>
          <w:color w:val="000000"/>
          <w:sz w:val="21"/>
          <w:szCs w:val="21"/>
        </w:rPr>
        <w:t> kto gardzi swymi drogami, zginie.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(17) </w:t>
      </w:r>
      <w:r w:rsidRPr="00FF7B64">
        <w:rPr>
          <w:rFonts w:ascii="Helvetica Neue" w:hAnsi="Helvetica Neue"/>
          <w:color w:val="000000"/>
          <w:sz w:val="21"/>
          <w:szCs w:val="21"/>
        </w:rPr>
        <w:t>Kto lituje się nad ubogim, pożycza PANU, a on mu odpłaci za jego dobrodziejstwo.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FF7B64">
        <w:rPr>
          <w:rFonts w:ascii="Helvetica Neue" w:hAnsi="Helvetica Neue"/>
          <w:color w:val="000000"/>
          <w:sz w:val="21"/>
          <w:szCs w:val="21"/>
        </w:rPr>
        <w:t>Karz swego syna, dopóki jest nadzieja, i niech twoja dusza mu nie pobłaża z powodu jego płaczu.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(19)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Człowiek</w:t>
      </w:r>
      <w:r w:rsidRPr="00FF7B64">
        <w:rPr>
          <w:rFonts w:ascii="Helvetica Neue" w:hAnsi="Helvetica Neue"/>
          <w:color w:val="000000"/>
          <w:sz w:val="21"/>
          <w:szCs w:val="21"/>
        </w:rPr>
        <w:t> wielkiego gniewu poniesie karę, a jeśli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go</w:t>
      </w:r>
      <w:r w:rsidRPr="00FF7B64">
        <w:rPr>
          <w:rFonts w:ascii="Helvetica Neue" w:hAnsi="Helvetica Neue"/>
          <w:color w:val="000000"/>
          <w:sz w:val="21"/>
          <w:szCs w:val="21"/>
        </w:rPr>
        <w:t> uwolnisz, znowu będziesz musiał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to zrobić</w:t>
      </w:r>
      <w:r w:rsidRPr="00FF7B64">
        <w:rPr>
          <w:rFonts w:ascii="Helvetica Neue" w:hAnsi="Helvetica Neue"/>
          <w:color w:val="000000"/>
          <w:sz w:val="21"/>
          <w:szCs w:val="21"/>
        </w:rPr>
        <w:t>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(20) </w:t>
      </w:r>
      <w:r w:rsidRPr="00FF7B64">
        <w:rPr>
          <w:rFonts w:ascii="Helvetica Neue" w:hAnsi="Helvetica Neue"/>
          <w:color w:val="000000"/>
          <w:sz w:val="21"/>
          <w:szCs w:val="21"/>
        </w:rPr>
        <w:t>Posłuchaj rady i przyjmij pouczenie, abyś był mądry u kresu swych dni.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(21) </w:t>
      </w:r>
      <w:r w:rsidRPr="00FF7B64">
        <w:rPr>
          <w:rFonts w:ascii="Helvetica Neue" w:hAnsi="Helvetica Neue"/>
          <w:color w:val="000000"/>
          <w:sz w:val="21"/>
          <w:szCs w:val="21"/>
        </w:rPr>
        <w:t>Wiele jest zamysłów w sercu człowieka, ale rada PANA się ostoi.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(22) </w:t>
      </w:r>
      <w:r w:rsidRPr="00FF7B64">
        <w:rPr>
          <w:rFonts w:ascii="Helvetica Neue" w:hAnsi="Helvetica Neue"/>
          <w:color w:val="000000"/>
          <w:sz w:val="21"/>
          <w:szCs w:val="21"/>
        </w:rPr>
        <w:t>Pragnienie człowieka to jego dobroczynność i lepszy jest ubogi niż kłamca.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(23) </w:t>
      </w:r>
      <w:r w:rsidRPr="00FF7B64">
        <w:rPr>
          <w:rFonts w:ascii="Helvetica Neue" w:hAnsi="Helvetica Neue"/>
          <w:color w:val="000000"/>
          <w:sz w:val="21"/>
          <w:szCs w:val="21"/>
        </w:rPr>
        <w:t>Bojaźń PANA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prowadzi</w:t>
      </w:r>
      <w:r w:rsidRPr="00FF7B64">
        <w:rPr>
          <w:rFonts w:ascii="Helvetica Neue" w:hAnsi="Helvetica Neue"/>
          <w:color w:val="000000"/>
          <w:sz w:val="21"/>
          <w:szCs w:val="21"/>
        </w:rPr>
        <w:t> do życia, a kto ją ma, spocznie syty i nie nawiedzi go zło.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(24) </w:t>
      </w:r>
      <w:r w:rsidRPr="00FF7B64">
        <w:rPr>
          <w:rFonts w:ascii="Helvetica Neue" w:hAnsi="Helvetica Neue"/>
          <w:color w:val="000000"/>
          <w:sz w:val="21"/>
          <w:szCs w:val="21"/>
        </w:rPr>
        <w:t>Leniwy kryje swą rękę pod pachę i do ust jej nie podnosi.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(25) </w:t>
      </w:r>
      <w:r w:rsidRPr="00FF7B64">
        <w:rPr>
          <w:rFonts w:ascii="Helvetica Neue" w:hAnsi="Helvetica Neue"/>
          <w:color w:val="000000"/>
          <w:sz w:val="21"/>
          <w:szCs w:val="21"/>
        </w:rPr>
        <w:t>Uderz szydercę, a prosty będzie roztropniejszy; strofuj rozumnego, a pojmie wiedzę.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 </w:t>
      </w:r>
      <w:r w:rsidRPr="00FF7B64">
        <w:rPr>
          <w:rFonts w:ascii="Helvetica Neue" w:hAnsi="Helvetica Neue"/>
          <w:color w:val="000000"/>
          <w:sz w:val="21"/>
          <w:szCs w:val="21"/>
        </w:rPr>
        <w:t>Kto trwoni </w:t>
      </w:r>
      <w:r w:rsidRPr="00FF7B64">
        <w:rPr>
          <w:rFonts w:ascii="Helvetica Neue" w:hAnsi="Helvetica Neue"/>
          <w:i/>
          <w:iCs/>
          <w:color w:val="000000"/>
          <w:sz w:val="21"/>
          <w:szCs w:val="21"/>
        </w:rPr>
        <w:t>dobra</w:t>
      </w:r>
      <w:r w:rsidRPr="00FF7B64">
        <w:rPr>
          <w:rFonts w:ascii="Helvetica Neue" w:hAnsi="Helvetica Neue"/>
          <w:color w:val="000000"/>
          <w:sz w:val="21"/>
          <w:szCs w:val="21"/>
        </w:rPr>
        <w:t> ojca i wypędza matkę, ten jest synem, który przynosi wstyd i hańbę.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(27) </w:t>
      </w:r>
      <w:r w:rsidRPr="00FF7B64">
        <w:rPr>
          <w:rFonts w:ascii="Helvetica Neue" w:hAnsi="Helvetica Neue"/>
          <w:color w:val="000000"/>
          <w:sz w:val="21"/>
          <w:szCs w:val="21"/>
        </w:rPr>
        <w:t>Synu mój, przestań słuchać pouczeń, które cię odwodzą od słów rozumnych.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(28) </w:t>
      </w:r>
      <w:r w:rsidRPr="00FF7B64">
        <w:rPr>
          <w:rFonts w:ascii="Helvetica Neue" w:hAnsi="Helvetica Neue"/>
          <w:color w:val="000000"/>
          <w:sz w:val="21"/>
          <w:szCs w:val="21"/>
        </w:rPr>
        <w:t>Nikczemny świadek naśmiewa się z sądu, a usta niegodziwych pożerają nieprawość.</w:t>
      </w:r>
      <w:r w:rsidRPr="00FF7B64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(29) </w:t>
      </w:r>
      <w:r w:rsidRPr="00FF7B64">
        <w:rPr>
          <w:rFonts w:ascii="Helvetica Neue" w:hAnsi="Helvetica Neue"/>
          <w:color w:val="000000"/>
          <w:sz w:val="21"/>
          <w:szCs w:val="21"/>
        </w:rPr>
        <w:t>Sądy są przygotowane dla szyderców, a razy na grzbiet głupców."</w:t>
      </w:r>
    </w:p>
    <w:p w:rsidR="00FF7B64" w:rsidRPr="00E75EC7" w:rsidRDefault="00FF7B64" w:rsidP="00E75EC7">
      <w:pPr>
        <w:rPr>
          <w:rFonts w:ascii="Helvetica Neue" w:hAnsi="Helvetica Neue"/>
          <w:color w:val="000000"/>
          <w:sz w:val="21"/>
          <w:szCs w:val="21"/>
        </w:rPr>
      </w:pPr>
    </w:p>
    <w:sectPr w:rsidR="00FF7B64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1D0416"/>
    <w:rsid w:val="001D437F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D7622"/>
    <w:rsid w:val="003E3EF8"/>
    <w:rsid w:val="00445C05"/>
    <w:rsid w:val="004D701F"/>
    <w:rsid w:val="004F0F81"/>
    <w:rsid w:val="00544D12"/>
    <w:rsid w:val="005B1B3D"/>
    <w:rsid w:val="00623EBA"/>
    <w:rsid w:val="00654C5F"/>
    <w:rsid w:val="0067798D"/>
    <w:rsid w:val="006A57ED"/>
    <w:rsid w:val="006B7B3F"/>
    <w:rsid w:val="006F6D74"/>
    <w:rsid w:val="00744328"/>
    <w:rsid w:val="00781D33"/>
    <w:rsid w:val="007E2344"/>
    <w:rsid w:val="0080539C"/>
    <w:rsid w:val="008112CA"/>
    <w:rsid w:val="008310CA"/>
    <w:rsid w:val="00896FF3"/>
    <w:rsid w:val="008B5B1B"/>
    <w:rsid w:val="008C7560"/>
    <w:rsid w:val="008C7B16"/>
    <w:rsid w:val="00965DBB"/>
    <w:rsid w:val="009E6717"/>
    <w:rsid w:val="00A22984"/>
    <w:rsid w:val="00A27201"/>
    <w:rsid w:val="00A57B9A"/>
    <w:rsid w:val="00A77C5F"/>
    <w:rsid w:val="00A8496D"/>
    <w:rsid w:val="00B20AA5"/>
    <w:rsid w:val="00B438AC"/>
    <w:rsid w:val="00B61CE3"/>
    <w:rsid w:val="00B91ADD"/>
    <w:rsid w:val="00BA5590"/>
    <w:rsid w:val="00BF1DAB"/>
    <w:rsid w:val="00C97CC2"/>
    <w:rsid w:val="00CD5352"/>
    <w:rsid w:val="00D10790"/>
    <w:rsid w:val="00D44736"/>
    <w:rsid w:val="00D86AB9"/>
    <w:rsid w:val="00DA56D7"/>
    <w:rsid w:val="00DF7A8A"/>
    <w:rsid w:val="00E66180"/>
    <w:rsid w:val="00E75EC7"/>
    <w:rsid w:val="00F1421F"/>
    <w:rsid w:val="00F42955"/>
    <w:rsid w:val="00F756FB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B33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D701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paragraph" w:styleId="Tekstdymka">
    <w:name w:val="Balloon Text"/>
    <w:basedOn w:val="Normalny"/>
    <w:link w:val="TekstdymkaZnak"/>
    <w:uiPriority w:val="99"/>
    <w:semiHidden/>
    <w:unhideWhenUsed/>
    <w:rsid w:val="00D4473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6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22</TotalTime>
  <Pages>2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6</cp:revision>
  <cp:lastPrinted>2021-06-14T06:20:00Z</cp:lastPrinted>
  <dcterms:created xsi:type="dcterms:W3CDTF">2021-06-14T06:17:00Z</dcterms:created>
  <dcterms:modified xsi:type="dcterms:W3CDTF">2021-06-14T07:41:00Z</dcterms:modified>
</cp:coreProperties>
</file>